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4363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C436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F7577" w:rsidRPr="00B46614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46614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B46614" w:rsidRDefault="00B4661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C43638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F7577"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C43638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F7577"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43638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E27A67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B4661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szCs w:val="20"/>
        </w:rPr>
        <w:t>Vprašanje:</w:t>
      </w:r>
    </w:p>
    <w:p w:rsidR="00E813F4" w:rsidRPr="00C43638" w:rsidRDefault="00E813F4" w:rsidP="00C4363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C43638" w:rsidRDefault="00C43638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C43638">
        <w:rPr>
          <w:rFonts w:ascii="Tahoma" w:hAnsi="Tahoma" w:cs="Tahoma"/>
          <w:color w:val="333333"/>
          <w:szCs w:val="20"/>
          <w:shd w:val="clear" w:color="auto" w:fill="FFFFFF"/>
        </w:rPr>
        <w:t>Prosimo za podaljšanje roka oddaje ponudbe za 10 dni, da gre za večji obseg popisov del in posledično ponudniki potrebujemo tudi več čas za pripravo konkurenčne ponudbe.</w:t>
      </w:r>
      <w:r w:rsidRPr="00C43638">
        <w:rPr>
          <w:rFonts w:ascii="Tahoma" w:hAnsi="Tahoma" w:cs="Tahoma"/>
          <w:color w:val="333333"/>
          <w:szCs w:val="20"/>
        </w:rPr>
        <w:br/>
      </w:r>
      <w:r w:rsidRPr="00C43638">
        <w:rPr>
          <w:rFonts w:ascii="Tahoma" w:hAnsi="Tahoma" w:cs="Tahoma"/>
          <w:color w:val="333333"/>
          <w:szCs w:val="20"/>
        </w:rPr>
        <w:br/>
      </w:r>
      <w:r w:rsidRPr="00C43638">
        <w:rPr>
          <w:rFonts w:ascii="Tahoma" w:hAnsi="Tahoma" w:cs="Tahoma"/>
          <w:color w:val="333333"/>
          <w:szCs w:val="20"/>
          <w:shd w:val="clear" w:color="auto" w:fill="FFFFFF"/>
        </w:rPr>
        <w:t>Hvala za pozitiven odgovor.</w:t>
      </w:r>
    </w:p>
    <w:p w:rsidR="00E27A67" w:rsidRDefault="00E27A67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43638" w:rsidRPr="00C43638" w:rsidRDefault="00C43638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r w:rsidRPr="00C43638">
        <w:rPr>
          <w:rFonts w:ascii="Tahoma" w:hAnsi="Tahoma" w:cs="Tahoma"/>
          <w:b/>
          <w:szCs w:val="20"/>
        </w:rPr>
        <w:t>Odgovor:</w:t>
      </w:r>
    </w:p>
    <w:p w:rsidR="0044536B" w:rsidRDefault="0044536B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4536B" w:rsidRPr="008D2D8C" w:rsidRDefault="0044536B" w:rsidP="0044536B">
      <w:pPr>
        <w:pStyle w:val="Telobesedila2"/>
        <w:rPr>
          <w:rFonts w:ascii="Tahoma" w:hAnsi="Tahoma" w:cs="Tahoma"/>
          <w:szCs w:val="20"/>
        </w:rPr>
      </w:pPr>
      <w:r w:rsidRPr="008D2D8C">
        <w:rPr>
          <w:rFonts w:ascii="Tahoma" w:hAnsi="Tahoma" w:cs="Tahoma"/>
          <w:szCs w:val="20"/>
        </w:rPr>
        <w:t xml:space="preserve">Rok za oddajo ponudb je 3.6.2021. </w:t>
      </w:r>
    </w:p>
    <w:p w:rsidR="0044536B" w:rsidRPr="00E27A67" w:rsidRDefault="0044536B" w:rsidP="0044536B">
      <w:pPr>
        <w:pStyle w:val="Telobesedila2"/>
        <w:rPr>
          <w:rFonts w:ascii="Tahoma" w:hAnsi="Tahoma" w:cs="Tahoma"/>
          <w:b/>
          <w:szCs w:val="20"/>
        </w:rPr>
      </w:pPr>
      <w:r w:rsidRPr="008D2D8C">
        <w:rPr>
          <w:rFonts w:ascii="Tahoma" w:hAnsi="Tahoma" w:cs="Tahoma"/>
          <w:szCs w:val="20"/>
        </w:rPr>
        <w:t>Naročnik roka za oddajo ponudb ne bo spreminjal</w:t>
      </w:r>
      <w:r>
        <w:rPr>
          <w:rFonts w:ascii="Tahoma" w:hAnsi="Tahoma" w:cs="Tahoma"/>
          <w:b/>
          <w:szCs w:val="20"/>
        </w:rPr>
        <w:t>.</w:t>
      </w:r>
    </w:p>
    <w:p w:rsidR="0044536B" w:rsidRPr="00C43638" w:rsidRDefault="0044536B" w:rsidP="00C43638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30705A" w:rsidRPr="00C43638" w:rsidRDefault="0030705A" w:rsidP="00C4363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Pr="00C43638" w:rsidRDefault="00556816" w:rsidP="00C43638">
      <w:pPr>
        <w:rPr>
          <w:rFonts w:ascii="Tahoma" w:hAnsi="Tahoma" w:cs="Tahoma"/>
          <w:sz w:val="20"/>
          <w:szCs w:val="20"/>
        </w:rPr>
      </w:pPr>
    </w:p>
    <w:sectPr w:rsidR="00556816" w:rsidRPr="00C43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88" w:rsidRDefault="00124788">
      <w:r>
        <w:separator/>
      </w:r>
    </w:p>
  </w:endnote>
  <w:endnote w:type="continuationSeparator" w:id="0">
    <w:p w:rsidR="00124788" w:rsidRDefault="0012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4363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88" w:rsidRDefault="00124788">
      <w:r>
        <w:separator/>
      </w:r>
    </w:p>
  </w:footnote>
  <w:footnote w:type="continuationSeparator" w:id="0">
    <w:p w:rsidR="00124788" w:rsidRDefault="0012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6030D"/>
    <w:rsid w:val="000646A9"/>
    <w:rsid w:val="000C2240"/>
    <w:rsid w:val="00124788"/>
    <w:rsid w:val="001836BB"/>
    <w:rsid w:val="00187E95"/>
    <w:rsid w:val="001E76BA"/>
    <w:rsid w:val="00216549"/>
    <w:rsid w:val="002507C2"/>
    <w:rsid w:val="00290551"/>
    <w:rsid w:val="002D23B6"/>
    <w:rsid w:val="0030705A"/>
    <w:rsid w:val="003133A6"/>
    <w:rsid w:val="003560E2"/>
    <w:rsid w:val="003579C0"/>
    <w:rsid w:val="00424A5A"/>
    <w:rsid w:val="0044323F"/>
    <w:rsid w:val="0044536B"/>
    <w:rsid w:val="004B34B5"/>
    <w:rsid w:val="00534CFD"/>
    <w:rsid w:val="00556816"/>
    <w:rsid w:val="00634B0D"/>
    <w:rsid w:val="00637BE6"/>
    <w:rsid w:val="00707543"/>
    <w:rsid w:val="008F7577"/>
    <w:rsid w:val="009359B0"/>
    <w:rsid w:val="00973C54"/>
    <w:rsid w:val="009B1FD9"/>
    <w:rsid w:val="00A05C73"/>
    <w:rsid w:val="00A17575"/>
    <w:rsid w:val="00AD3747"/>
    <w:rsid w:val="00B46614"/>
    <w:rsid w:val="00C43638"/>
    <w:rsid w:val="00DB7CDA"/>
    <w:rsid w:val="00E27A67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4FB32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Romuald Polanc</cp:lastModifiedBy>
  <cp:revision>4</cp:revision>
  <cp:lastPrinted>2021-05-14T09:01:00Z</cp:lastPrinted>
  <dcterms:created xsi:type="dcterms:W3CDTF">2021-05-14T09:01:00Z</dcterms:created>
  <dcterms:modified xsi:type="dcterms:W3CDTF">2021-05-18T11:45:00Z</dcterms:modified>
</cp:coreProperties>
</file>